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AE26" w14:textId="77777777" w:rsidR="00794954" w:rsidRPr="009C4248" w:rsidRDefault="00794954" w:rsidP="00794954">
      <w:pPr>
        <w:pStyle w:val="Title"/>
        <w:jc w:val="center"/>
        <w:rPr>
          <w:caps w:val="0"/>
          <w:sz w:val="28"/>
        </w:rPr>
      </w:pPr>
      <w:bookmarkStart w:id="0" w:name="_GoBack"/>
      <w:bookmarkEnd w:id="0"/>
    </w:p>
    <w:p w14:paraId="1C54530D" w14:textId="77777777" w:rsidR="00794954" w:rsidRPr="00C84145" w:rsidRDefault="00794954" w:rsidP="00794954">
      <w:pPr>
        <w:pStyle w:val="Title"/>
        <w:jc w:val="center"/>
        <w:rPr>
          <w:sz w:val="32"/>
        </w:rPr>
      </w:pPr>
      <w:r w:rsidRPr="00C84145">
        <w:rPr>
          <w:caps w:val="0"/>
          <w:sz w:val="32"/>
        </w:rPr>
        <w:t>CDD Faculty Request</w:t>
      </w:r>
    </w:p>
    <w:p w14:paraId="6A02DF07" w14:textId="77777777" w:rsidR="00794954" w:rsidRDefault="00794954" w:rsidP="00F80F0A">
      <w:pPr>
        <w:pStyle w:val="Title"/>
        <w:rPr>
          <w:caps w:val="0"/>
        </w:rPr>
      </w:pPr>
    </w:p>
    <w:p w14:paraId="0B33106C" w14:textId="40FA695A" w:rsidR="008B1049" w:rsidRDefault="00153AB8" w:rsidP="00153AB8">
      <w:pPr>
        <w:pStyle w:val="Title"/>
        <w:jc w:val="both"/>
        <w:rPr>
          <w:b w:val="0"/>
          <w:caps w:val="0"/>
        </w:rPr>
      </w:pPr>
      <w:r>
        <w:rPr>
          <w:caps w:val="0"/>
        </w:rPr>
        <w:t>Due D</w:t>
      </w:r>
      <w:r w:rsidR="008B1049">
        <w:rPr>
          <w:caps w:val="0"/>
        </w:rPr>
        <w:t>ate:</w:t>
      </w:r>
      <w:r>
        <w:rPr>
          <w:b w:val="0"/>
          <w:caps w:val="0"/>
        </w:rPr>
        <w:t xml:space="preserve"> </w:t>
      </w:r>
      <w:r w:rsidR="008B1049">
        <w:rPr>
          <w:b w:val="0"/>
          <w:caps w:val="0"/>
        </w:rPr>
        <w:t xml:space="preserve">CDD requests should be submitted </w:t>
      </w:r>
      <w:r w:rsidR="009C4248">
        <w:rPr>
          <w:b w:val="0"/>
          <w:caps w:val="0"/>
        </w:rPr>
        <w:t xml:space="preserve">by Department Chairs </w:t>
      </w:r>
      <w:r w:rsidR="008B1049">
        <w:rPr>
          <w:b w:val="0"/>
          <w:caps w:val="0"/>
        </w:rPr>
        <w:t>by March 1</w:t>
      </w:r>
      <w:r w:rsidR="008B1049" w:rsidRPr="008B1049">
        <w:rPr>
          <w:b w:val="0"/>
          <w:caps w:val="0"/>
          <w:vertAlign w:val="superscript"/>
        </w:rPr>
        <w:t>st</w:t>
      </w:r>
      <w:r w:rsidR="008B1049">
        <w:rPr>
          <w:b w:val="0"/>
          <w:caps w:val="0"/>
        </w:rPr>
        <w:t xml:space="preserve"> for the following budget year.  In special cases (e.g.</w:t>
      </w:r>
      <w:r w:rsidR="004A356E">
        <w:rPr>
          <w:b w:val="0"/>
          <w:caps w:val="0"/>
        </w:rPr>
        <w:t>,</w:t>
      </w:r>
      <w:r w:rsidR="008B1049">
        <w:rPr>
          <w:b w:val="0"/>
          <w:caps w:val="0"/>
        </w:rPr>
        <w:t xml:space="preserve"> increased enrollments, faculty illness) a request can be submitted at a later date.</w:t>
      </w:r>
    </w:p>
    <w:p w14:paraId="4109C2E5" w14:textId="77777777" w:rsidR="00C84145" w:rsidRPr="000548BA" w:rsidRDefault="00C84145" w:rsidP="00F80F0A">
      <w:pPr>
        <w:pStyle w:val="Title"/>
        <w:rPr>
          <w:b w:val="0"/>
          <w:caps w:val="0"/>
          <w:sz w:val="16"/>
        </w:rPr>
      </w:pPr>
    </w:p>
    <w:p w14:paraId="2E86A5DB" w14:textId="77777777" w:rsidR="00C84145" w:rsidRDefault="00C84145" w:rsidP="00F80F0A">
      <w:pPr>
        <w:pStyle w:val="Title"/>
        <w:rPr>
          <w:b w:val="0"/>
          <w:caps w:val="0"/>
        </w:rPr>
      </w:pPr>
      <w:r w:rsidRPr="00C84145">
        <w:rPr>
          <w:caps w:val="0"/>
        </w:rPr>
        <w:t>Note:</w:t>
      </w:r>
      <w:r>
        <w:rPr>
          <w:b w:val="0"/>
          <w:caps w:val="0"/>
        </w:rPr>
        <w:t xml:space="preserve"> CDD positions must </w:t>
      </w:r>
      <w:r w:rsidR="00D44B8C">
        <w:rPr>
          <w:b w:val="0"/>
          <w:caps w:val="0"/>
        </w:rPr>
        <w:t xml:space="preserve">either </w:t>
      </w:r>
      <w:r>
        <w:rPr>
          <w:b w:val="0"/>
          <w:caps w:val="0"/>
        </w:rPr>
        <w:t xml:space="preserve">be a </w:t>
      </w:r>
    </w:p>
    <w:p w14:paraId="7E959427" w14:textId="77777777" w:rsidR="00D44B8C" w:rsidRPr="00C84145" w:rsidRDefault="00D44B8C" w:rsidP="00D44B8C">
      <w:pPr>
        <w:pStyle w:val="Title"/>
        <w:numPr>
          <w:ilvl w:val="0"/>
          <w:numId w:val="24"/>
        </w:numPr>
        <w:rPr>
          <w:b w:val="0"/>
        </w:rPr>
      </w:pPr>
      <w:r>
        <w:rPr>
          <w:b w:val="0"/>
          <w:caps w:val="0"/>
        </w:rPr>
        <w:t>European citizen</w:t>
      </w:r>
    </w:p>
    <w:p w14:paraId="4B6194F4" w14:textId="77777777" w:rsidR="00C84145" w:rsidRPr="00E12134" w:rsidRDefault="00C84145" w:rsidP="00094DB1">
      <w:pPr>
        <w:pStyle w:val="Title"/>
        <w:numPr>
          <w:ilvl w:val="0"/>
          <w:numId w:val="24"/>
        </w:numPr>
        <w:rPr>
          <w:b w:val="0"/>
          <w:sz w:val="22"/>
        </w:rPr>
      </w:pPr>
      <w:r w:rsidRPr="0029590F">
        <w:rPr>
          <w:b w:val="0"/>
          <w:caps w:val="0"/>
        </w:rPr>
        <w:t>Local hire with working papers for France (suitable for hire at AUP)</w:t>
      </w:r>
      <w:r w:rsidR="0029590F" w:rsidRPr="0029590F">
        <w:rPr>
          <w:b w:val="0"/>
          <w:caps w:val="0"/>
        </w:rPr>
        <w:t xml:space="preserve">. </w:t>
      </w:r>
      <w:r w:rsidR="0029590F" w:rsidRPr="00E12134">
        <w:rPr>
          <w:b w:val="0"/>
          <w:caps w:val="0"/>
        </w:rPr>
        <w:t>We must have a scan of working papers, which must be vetted by HR before interviews take place with Academic Affairs.</w:t>
      </w:r>
    </w:p>
    <w:p w14:paraId="799C26FC" w14:textId="77777777" w:rsidR="00E12134" w:rsidRDefault="00E12134" w:rsidP="00E12134">
      <w:pPr>
        <w:pStyle w:val="Title"/>
        <w:ind w:left="720"/>
        <w:rPr>
          <w:b w:val="0"/>
          <w:sz w:val="22"/>
        </w:rPr>
      </w:pPr>
    </w:p>
    <w:p w14:paraId="76908349" w14:textId="77777777" w:rsidR="00153AB8" w:rsidRDefault="00153AB8" w:rsidP="00E12134">
      <w:pPr>
        <w:pStyle w:val="Title"/>
        <w:ind w:left="720"/>
        <w:rPr>
          <w:b w:val="0"/>
          <w:sz w:val="22"/>
        </w:rPr>
      </w:pPr>
    </w:p>
    <w:p w14:paraId="21097D89" w14:textId="77777777" w:rsidR="00153AB8" w:rsidRDefault="00153AB8" w:rsidP="00153AB8">
      <w:pPr>
        <w:pStyle w:val="Title"/>
        <w:ind w:left="-284"/>
        <w:rPr>
          <w:caps w:val="0"/>
          <w:sz w:val="28"/>
          <w:szCs w:val="28"/>
        </w:rPr>
      </w:pPr>
      <w:r w:rsidRPr="004F3587">
        <w:rPr>
          <w:caps w:val="0"/>
          <w:sz w:val="28"/>
          <w:szCs w:val="28"/>
        </w:rPr>
        <w:t>Department Information</w:t>
      </w:r>
    </w:p>
    <w:p w14:paraId="0421A78C" w14:textId="77777777" w:rsidR="00153AB8" w:rsidRPr="004F3587" w:rsidRDefault="00153AB8" w:rsidP="00153AB8">
      <w:pPr>
        <w:pStyle w:val="Title"/>
        <w:ind w:left="-284"/>
        <w:rPr>
          <w:b w:val="0"/>
          <w:caps w:val="0"/>
          <w:sz w:val="16"/>
          <w:szCs w:val="16"/>
        </w:rPr>
      </w:pPr>
    </w:p>
    <w:tbl>
      <w:tblPr>
        <w:tblpPr w:leftFromText="180" w:rightFromText="180" w:vertAnchor="text" w:horzAnchor="page" w:tblpX="1450" w:tblpY="1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1885"/>
        <w:gridCol w:w="7478"/>
      </w:tblGrid>
      <w:tr w:rsidR="00153AB8" w:rsidRPr="00FB6125" w14:paraId="183171C1" w14:textId="77777777" w:rsidTr="00D330A3">
        <w:trPr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1A2550DF" w14:textId="77777777" w:rsidR="00153AB8" w:rsidRPr="00F00E43" w:rsidRDefault="00153AB8" w:rsidP="00D330A3">
            <w:pPr>
              <w:rPr>
                <w:b/>
              </w:rPr>
            </w:pPr>
            <w:r w:rsidRPr="00F00E43">
              <w:rPr>
                <w:b/>
              </w:rPr>
              <w:t>DEPARTMENT</w:t>
            </w:r>
          </w:p>
        </w:tc>
        <w:tc>
          <w:tcPr>
            <w:tcW w:w="7478" w:type="dxa"/>
            <w:vAlign w:val="center"/>
          </w:tcPr>
          <w:p w14:paraId="249C3888" w14:textId="77777777" w:rsidR="00153AB8" w:rsidRPr="00F00E43" w:rsidRDefault="00153AB8" w:rsidP="00D330A3"/>
        </w:tc>
      </w:tr>
      <w:tr w:rsidR="00153AB8" w:rsidRPr="00FB6125" w14:paraId="18DB4932" w14:textId="77777777" w:rsidTr="00D330A3">
        <w:trPr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BE5C35E" w14:textId="77777777" w:rsidR="00153AB8" w:rsidRPr="00F00E43" w:rsidRDefault="00153AB8" w:rsidP="00D330A3">
            <w:pPr>
              <w:rPr>
                <w:b/>
              </w:rPr>
            </w:pPr>
            <w:r w:rsidRPr="00F00E43">
              <w:rPr>
                <w:b/>
              </w:rPr>
              <w:t>SUBMITTED BY</w:t>
            </w:r>
          </w:p>
        </w:tc>
        <w:tc>
          <w:tcPr>
            <w:tcW w:w="7478" w:type="dxa"/>
            <w:vAlign w:val="center"/>
          </w:tcPr>
          <w:p w14:paraId="7884C736" w14:textId="77777777" w:rsidR="00153AB8" w:rsidRPr="00F00E43" w:rsidRDefault="00153AB8" w:rsidP="00D330A3"/>
        </w:tc>
      </w:tr>
      <w:tr w:rsidR="00153AB8" w:rsidRPr="00FB6125" w14:paraId="09137E40" w14:textId="77777777" w:rsidTr="00D330A3">
        <w:trPr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2F93D044" w14:textId="77777777" w:rsidR="00153AB8" w:rsidRPr="00F00E43" w:rsidRDefault="00153AB8" w:rsidP="00D330A3">
            <w:pPr>
              <w:rPr>
                <w:b/>
              </w:rPr>
            </w:pPr>
            <w:r w:rsidRPr="00F00E43">
              <w:rPr>
                <w:b/>
              </w:rPr>
              <w:t>SIGNATURE</w:t>
            </w:r>
          </w:p>
        </w:tc>
        <w:tc>
          <w:tcPr>
            <w:tcW w:w="7478" w:type="dxa"/>
            <w:vAlign w:val="center"/>
          </w:tcPr>
          <w:p w14:paraId="54A99705" w14:textId="77777777" w:rsidR="00153AB8" w:rsidRPr="00F00E43" w:rsidRDefault="00153AB8" w:rsidP="00D330A3"/>
        </w:tc>
      </w:tr>
      <w:tr w:rsidR="00153AB8" w:rsidRPr="00FB6125" w14:paraId="6351DCD5" w14:textId="77777777" w:rsidTr="00D330A3">
        <w:trPr>
          <w:trHeight w:val="246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4BDF1226" w14:textId="77777777" w:rsidR="00153AB8" w:rsidRPr="00F00E43" w:rsidRDefault="00153AB8" w:rsidP="00D330A3">
            <w:pPr>
              <w:rPr>
                <w:b/>
              </w:rPr>
            </w:pPr>
            <w:r w:rsidRPr="00F00E43">
              <w:rPr>
                <w:b/>
              </w:rPr>
              <w:t>DATE SUBMITTED</w:t>
            </w:r>
          </w:p>
        </w:tc>
        <w:tc>
          <w:tcPr>
            <w:tcW w:w="7478" w:type="dxa"/>
            <w:vAlign w:val="center"/>
          </w:tcPr>
          <w:p w14:paraId="47C81EC9" w14:textId="77777777" w:rsidR="00153AB8" w:rsidRPr="00F00E43" w:rsidRDefault="00153AB8" w:rsidP="00D330A3"/>
        </w:tc>
      </w:tr>
    </w:tbl>
    <w:p w14:paraId="5691D316" w14:textId="77777777" w:rsidR="00153AB8" w:rsidRDefault="00153AB8" w:rsidP="00E12134">
      <w:pPr>
        <w:pStyle w:val="Title"/>
        <w:ind w:left="720"/>
        <w:rPr>
          <w:b w:val="0"/>
          <w:sz w:val="22"/>
        </w:rPr>
      </w:pPr>
    </w:p>
    <w:p w14:paraId="335BC890" w14:textId="77777777" w:rsidR="00153AB8" w:rsidRDefault="00153AB8" w:rsidP="00E12134">
      <w:pPr>
        <w:pStyle w:val="Title"/>
        <w:ind w:left="720"/>
        <w:rPr>
          <w:b w:val="0"/>
          <w:sz w:val="22"/>
        </w:rPr>
      </w:pPr>
    </w:p>
    <w:p w14:paraId="632A006C" w14:textId="77777777" w:rsidR="00153AB8" w:rsidRDefault="00153AB8" w:rsidP="00153AB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Position and Rationale</w:t>
      </w:r>
    </w:p>
    <w:p w14:paraId="5D5F0D58" w14:textId="77777777" w:rsidR="007A7086" w:rsidRPr="000548BA" w:rsidRDefault="007A7086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9350"/>
      </w:tblGrid>
      <w:tr w:rsidR="007A7086" w:rsidRPr="00FB6125" w14:paraId="01004790" w14:textId="77777777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228FC834" w14:textId="7296E54D" w:rsidR="007A7086" w:rsidRPr="005C7570" w:rsidRDefault="0047520B" w:rsidP="005C7570">
            <w:pPr>
              <w:pStyle w:val="Heading1"/>
              <w:rPr>
                <w:b/>
              </w:rPr>
            </w:pPr>
            <w:r>
              <w:rPr>
                <w:b/>
              </w:rPr>
              <w:t>which courses need to be covered</w:t>
            </w:r>
            <w:r w:rsidR="000A7239">
              <w:rPr>
                <w:b/>
              </w:rPr>
              <w:t xml:space="preserve"> </w:t>
            </w:r>
            <w:r w:rsidR="000A7239" w:rsidRPr="000A7239">
              <w:rPr>
                <w:i/>
              </w:rPr>
              <w:t>AND IN WHICH SEMESTERS</w:t>
            </w:r>
            <w:r w:rsidR="00E23232">
              <w:rPr>
                <w:i/>
              </w:rPr>
              <w:t>?</w:t>
            </w:r>
          </w:p>
        </w:tc>
      </w:tr>
      <w:tr w:rsidR="007A7086" w:rsidRPr="00FB6125" w14:paraId="0541503F" w14:textId="77777777" w:rsidTr="000A7239">
        <w:tc>
          <w:tcPr>
            <w:tcW w:w="9350" w:type="dxa"/>
            <w:shd w:val="clear" w:color="auto" w:fill="auto"/>
          </w:tcPr>
          <w:p w14:paraId="02C61C88" w14:textId="77777777" w:rsidR="0047520B" w:rsidRPr="00FB6125" w:rsidRDefault="0047520B" w:rsidP="0047520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A7086" w:rsidRPr="00FB6125" w14:paraId="3D4CAB7A" w14:textId="77777777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35B040C3" w14:textId="77777777" w:rsidR="0047520B" w:rsidRPr="0047520B" w:rsidRDefault="0047520B" w:rsidP="00FB6125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explain the rationale for this request</w:t>
            </w:r>
          </w:p>
          <w:p w14:paraId="45B1490F" w14:textId="37713DC5" w:rsidR="007A7086" w:rsidRPr="00FB6125" w:rsidRDefault="00C84145" w:rsidP="0047520B">
            <w:pPr>
              <w:pStyle w:val="Heading1"/>
            </w:pPr>
            <w:r>
              <w:rPr>
                <w:rStyle w:val="Emphasis"/>
              </w:rPr>
              <w:t>For example, i</w:t>
            </w:r>
            <w:r w:rsidR="0047520B">
              <w:rPr>
                <w:rStyle w:val="Emphasis"/>
              </w:rPr>
              <w:t>s it a repla</w:t>
            </w:r>
            <w:r w:rsidR="00B23D96">
              <w:rPr>
                <w:rStyle w:val="Emphasis"/>
              </w:rPr>
              <w:t>C</w:t>
            </w:r>
            <w:r w:rsidR="0047520B">
              <w:rPr>
                <w:rStyle w:val="Emphasis"/>
              </w:rPr>
              <w:t>ement for a faculty member or is it related to une</w:t>
            </w:r>
            <w:r w:rsidR="004A356E">
              <w:rPr>
                <w:rStyle w:val="Emphasis"/>
              </w:rPr>
              <w:t xml:space="preserve">xpected enrollments or special </w:t>
            </w:r>
            <w:r w:rsidR="0047520B">
              <w:rPr>
                <w:rStyle w:val="Emphasis"/>
              </w:rPr>
              <w:t>needs in the department or university?</w:t>
            </w:r>
          </w:p>
        </w:tc>
      </w:tr>
      <w:tr w:rsidR="007A7086" w:rsidRPr="00FB6125" w14:paraId="637843BB" w14:textId="77777777" w:rsidTr="000A7239">
        <w:tc>
          <w:tcPr>
            <w:tcW w:w="9350" w:type="dxa"/>
            <w:shd w:val="clear" w:color="auto" w:fill="auto"/>
          </w:tcPr>
          <w:p w14:paraId="415B37CB" w14:textId="77777777" w:rsidR="00962759" w:rsidRPr="00FB6125" w:rsidRDefault="00962759" w:rsidP="0047520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7A7086" w:rsidRPr="00FB6125" w14:paraId="0822D70D" w14:textId="77777777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17CB46BC" w14:textId="77777777" w:rsidR="007A7086" w:rsidRPr="0047520B" w:rsidRDefault="0047520B" w:rsidP="0047520B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What Rank</w:t>
            </w:r>
          </w:p>
          <w:p w14:paraId="6C65600D" w14:textId="77777777" w:rsidR="0047520B" w:rsidRPr="0047520B" w:rsidRDefault="004A356E" w:rsidP="004A356E">
            <w:pPr>
              <w:pStyle w:val="Heading1"/>
              <w:rPr>
                <w:i/>
              </w:rPr>
            </w:pPr>
            <w:r>
              <w:rPr>
                <w:i/>
                <w:caps w:val="0"/>
              </w:rPr>
              <w:t xml:space="preserve">e.g., </w:t>
            </w:r>
            <w:r w:rsidR="0047520B">
              <w:rPr>
                <w:i/>
              </w:rPr>
              <w:t>Junior lecturer, lecturer, or open</w:t>
            </w:r>
          </w:p>
        </w:tc>
      </w:tr>
      <w:tr w:rsidR="007A7086" w:rsidRPr="00FB6125" w14:paraId="1FDEA1B0" w14:textId="77777777" w:rsidTr="000A7239">
        <w:tc>
          <w:tcPr>
            <w:tcW w:w="9350" w:type="dxa"/>
            <w:shd w:val="clear" w:color="auto" w:fill="auto"/>
          </w:tcPr>
          <w:p w14:paraId="3BA0B8CF" w14:textId="77777777" w:rsidR="00B55522" w:rsidRPr="00FB6125" w:rsidRDefault="00B55522" w:rsidP="0047520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7A7086" w:rsidRPr="00FB6125" w14:paraId="1DCF5502" w14:textId="77777777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3AED912A" w14:textId="77777777" w:rsidR="0047520B" w:rsidRDefault="0047520B" w:rsidP="0047520B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Have you identifiied a potential candidate</w:t>
            </w:r>
            <w:r>
              <w:rPr>
                <w:b/>
              </w:rPr>
              <w:t>?</w:t>
            </w:r>
          </w:p>
          <w:p w14:paraId="46E6C2E3" w14:textId="77777777" w:rsidR="007A7086" w:rsidRPr="0047520B" w:rsidRDefault="0047520B" w:rsidP="0047520B">
            <w:pPr>
              <w:pStyle w:val="Heading1"/>
              <w:rPr>
                <w:i/>
              </w:rPr>
            </w:pPr>
            <w:r w:rsidRPr="0047520B">
              <w:rPr>
                <w:i/>
              </w:rPr>
              <w:t>If so, have they taught at AUP in the past?</w:t>
            </w:r>
          </w:p>
        </w:tc>
      </w:tr>
      <w:tr w:rsidR="007A7086" w:rsidRPr="00FB6125" w14:paraId="45EA44ED" w14:textId="77777777" w:rsidTr="000A7239">
        <w:tc>
          <w:tcPr>
            <w:tcW w:w="9350" w:type="dxa"/>
            <w:shd w:val="clear" w:color="auto" w:fill="auto"/>
            <w:vAlign w:val="center"/>
          </w:tcPr>
          <w:p w14:paraId="35FCFFB3" w14:textId="77777777" w:rsidR="007A7086" w:rsidRPr="00FB6125" w:rsidRDefault="007A7086" w:rsidP="00021E1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47631C34" w14:textId="77777777" w:rsidR="007A7086" w:rsidRDefault="007A7086">
      <w:pPr>
        <w:rPr>
          <w:sz w:val="16"/>
        </w:rPr>
      </w:pPr>
    </w:p>
    <w:p w14:paraId="403DC424" w14:textId="77777777" w:rsidR="00153AB8" w:rsidRDefault="00153AB8">
      <w:pPr>
        <w:rPr>
          <w:sz w:val="16"/>
        </w:rPr>
      </w:pPr>
    </w:p>
    <w:p w14:paraId="1C9A7D56" w14:textId="77777777" w:rsidR="00153AB8" w:rsidRDefault="00153AB8">
      <w:pPr>
        <w:rPr>
          <w:sz w:val="16"/>
        </w:rPr>
      </w:pPr>
    </w:p>
    <w:p w14:paraId="6DC70110" w14:textId="77777777" w:rsidR="00153AB8" w:rsidRDefault="00153AB8">
      <w:pPr>
        <w:rPr>
          <w:sz w:val="16"/>
        </w:rPr>
      </w:pPr>
    </w:p>
    <w:p w14:paraId="0680C531" w14:textId="77777777" w:rsidR="00153AB8" w:rsidRDefault="00153AB8">
      <w:pPr>
        <w:rPr>
          <w:sz w:val="16"/>
        </w:rPr>
      </w:pPr>
    </w:p>
    <w:p w14:paraId="15199E61" w14:textId="5EAD9A3F" w:rsidR="00153AB8" w:rsidRDefault="00153AB8">
      <w:pPr>
        <w:rPr>
          <w:sz w:val="16"/>
        </w:rPr>
      </w:pPr>
    </w:p>
    <w:p w14:paraId="45033E86" w14:textId="28827A24" w:rsidR="000C5334" w:rsidRPr="000C5334" w:rsidRDefault="000C5334" w:rsidP="000C5334">
      <w:pPr>
        <w:tabs>
          <w:tab w:val="left" w:pos="2355"/>
        </w:tabs>
        <w:rPr>
          <w:sz w:val="16"/>
        </w:rPr>
      </w:pPr>
      <w:r>
        <w:rPr>
          <w:sz w:val="16"/>
        </w:rPr>
        <w:tab/>
      </w:r>
    </w:p>
    <w:p w14:paraId="12DD9DD9" w14:textId="77777777" w:rsidR="00153AB8" w:rsidRDefault="00153AB8" w:rsidP="00153AB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Academic Affairs Review </w:t>
      </w:r>
    </w:p>
    <w:p w14:paraId="5AFD408F" w14:textId="77777777" w:rsidR="00153AB8" w:rsidRPr="00F00E43" w:rsidRDefault="00153AB8" w:rsidP="00153AB8">
      <w:pPr>
        <w:ind w:left="-284"/>
        <w:rPr>
          <w:b/>
          <w:sz w:val="16"/>
          <w:szCs w:val="16"/>
        </w:rPr>
      </w:pPr>
    </w:p>
    <w:p w14:paraId="40A286AA" w14:textId="77777777" w:rsidR="00153AB8" w:rsidRPr="00F00E43" w:rsidRDefault="00153AB8" w:rsidP="00153AB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9350"/>
      </w:tblGrid>
      <w:tr w:rsidR="00153AB8" w:rsidRPr="00FB6125" w14:paraId="5F47181D" w14:textId="77777777" w:rsidTr="00D330A3">
        <w:trPr>
          <w:trHeight w:val="28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361503FF" w14:textId="77777777" w:rsidR="00153AB8" w:rsidRPr="0047520B" w:rsidRDefault="00153AB8" w:rsidP="00D330A3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Provost approval</w:t>
            </w:r>
          </w:p>
        </w:tc>
      </w:tr>
      <w:tr w:rsidR="00153AB8" w:rsidRPr="00FB6125" w14:paraId="347AD214" w14:textId="77777777" w:rsidTr="00D330A3">
        <w:trPr>
          <w:trHeight w:val="617"/>
        </w:trPr>
        <w:tc>
          <w:tcPr>
            <w:tcW w:w="9350" w:type="dxa"/>
            <w:shd w:val="clear" w:color="auto" w:fill="auto"/>
          </w:tcPr>
          <w:p w14:paraId="4574FF81" w14:textId="77777777" w:rsidR="00153AB8" w:rsidRPr="00FB6125" w:rsidRDefault="00153AB8" w:rsidP="00D330A3"/>
        </w:tc>
      </w:tr>
      <w:tr w:rsidR="00153AB8" w:rsidRPr="00FB6125" w14:paraId="57C128A7" w14:textId="77777777" w:rsidTr="00D330A3">
        <w:tc>
          <w:tcPr>
            <w:tcW w:w="9350" w:type="dxa"/>
            <w:shd w:val="clear" w:color="auto" w:fill="auto"/>
          </w:tcPr>
          <w:p w14:paraId="66DA176A" w14:textId="77777777" w:rsidR="00153AB8" w:rsidRPr="00FB6125" w:rsidRDefault="00153AB8" w:rsidP="00D330A3">
            <w:pPr>
              <w:pStyle w:val="Date"/>
              <w:jc w:val="left"/>
            </w:pPr>
            <w:r>
              <w:t>Date:</w:t>
            </w:r>
          </w:p>
        </w:tc>
        <w:permStart w:id="1674075030" w:edGrp="everyone"/>
        <w:permEnd w:id="1674075030"/>
      </w:tr>
    </w:tbl>
    <w:p w14:paraId="28418522" w14:textId="77777777" w:rsidR="00153AB8" w:rsidRPr="00F00E43" w:rsidRDefault="00153AB8" w:rsidP="00153AB8">
      <w:pPr>
        <w:rPr>
          <w:b/>
          <w:sz w:val="16"/>
          <w:szCs w:val="16"/>
        </w:rPr>
      </w:pPr>
    </w:p>
    <w:p w14:paraId="749D237E" w14:textId="77777777" w:rsidR="00153AB8" w:rsidRPr="00F00E43" w:rsidRDefault="00153AB8" w:rsidP="00153AB8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53AB8" w:rsidRPr="0047520B" w14:paraId="601F83AB" w14:textId="77777777" w:rsidTr="00D330A3">
        <w:trPr>
          <w:trHeight w:val="28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4B67972D" w14:textId="77777777" w:rsidR="00153AB8" w:rsidRPr="0047520B" w:rsidRDefault="00153AB8" w:rsidP="00D330A3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any notes</w:t>
            </w:r>
          </w:p>
        </w:tc>
      </w:tr>
      <w:tr w:rsidR="00153AB8" w:rsidRPr="00FB6125" w14:paraId="2BE36D82" w14:textId="77777777" w:rsidTr="00D330A3">
        <w:trPr>
          <w:trHeight w:val="576"/>
        </w:trPr>
        <w:tc>
          <w:tcPr>
            <w:tcW w:w="9350" w:type="dxa"/>
            <w:shd w:val="clear" w:color="auto" w:fill="auto"/>
          </w:tcPr>
          <w:p w14:paraId="340B2DA9" w14:textId="77777777" w:rsidR="00153AB8" w:rsidRPr="00FB6125" w:rsidRDefault="00153AB8" w:rsidP="00D330A3"/>
        </w:tc>
      </w:tr>
    </w:tbl>
    <w:p w14:paraId="4EECE825" w14:textId="77777777" w:rsidR="00153AB8" w:rsidRDefault="00153AB8" w:rsidP="00153AB8"/>
    <w:p w14:paraId="7192BE10" w14:textId="3A887F01" w:rsidR="000548BA" w:rsidRDefault="000548BA" w:rsidP="003D47C0">
      <w:r>
        <w:rPr>
          <w:color w:val="C00000"/>
        </w:rPr>
        <w:t xml:space="preserve">Completed requests should be sent to </w:t>
      </w:r>
      <w:r w:rsidR="00B91E40">
        <w:rPr>
          <w:color w:val="C00000"/>
        </w:rPr>
        <w:t>Zarifa Mirzayeva</w:t>
      </w:r>
      <w:r w:rsidR="000C5334">
        <w:t xml:space="preserve"> </w:t>
      </w:r>
      <w:hyperlink r:id="rId9" w:history="1">
        <w:r w:rsidR="00B91E40" w:rsidRPr="008033B0">
          <w:rPr>
            <w:rStyle w:val="Hyperlink"/>
          </w:rPr>
          <w:t>zmirzayeva@aup.edu</w:t>
        </w:r>
      </w:hyperlink>
    </w:p>
    <w:p w14:paraId="62343FD0" w14:textId="77777777" w:rsidR="00B91E40" w:rsidRPr="000548BA" w:rsidRDefault="00B91E40" w:rsidP="003D47C0">
      <w:pPr>
        <w:rPr>
          <w:color w:val="C00000"/>
        </w:rPr>
      </w:pPr>
    </w:p>
    <w:sectPr w:rsidR="00B91E40" w:rsidRPr="000548BA" w:rsidSect="00272247">
      <w:footerReference w:type="default" r:id="rId10"/>
      <w:headerReference w:type="first" r:id="rId11"/>
      <w:footerReference w:type="first" r:id="rId12"/>
      <w:pgSz w:w="12240" w:h="15840" w:code="1"/>
      <w:pgMar w:top="1008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5378F" w14:textId="77777777" w:rsidR="005617B7" w:rsidRDefault="005617B7" w:rsidP="0029544A">
      <w:pPr>
        <w:spacing w:before="0" w:after="0"/>
      </w:pPr>
      <w:r>
        <w:separator/>
      </w:r>
    </w:p>
  </w:endnote>
  <w:endnote w:type="continuationSeparator" w:id="0">
    <w:p w14:paraId="26FD566F" w14:textId="77777777" w:rsidR="005617B7" w:rsidRDefault="005617B7" w:rsidP="002954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E170" w14:textId="4DC853ED" w:rsidR="0024576F" w:rsidRPr="0024576F" w:rsidRDefault="0024576F" w:rsidP="0024576F">
    <w:pPr>
      <w:pStyle w:val="Footer"/>
    </w:pPr>
    <w:r w:rsidRPr="0024576F">
      <w:fldChar w:fldCharType="begin"/>
    </w:r>
    <w:r w:rsidRPr="0024576F">
      <w:instrText xml:space="preserve"> PAGE   \* MERGEFORMAT </w:instrText>
    </w:r>
    <w:r w:rsidRPr="0024576F">
      <w:fldChar w:fldCharType="separate"/>
    </w:r>
    <w:r w:rsidR="003C61F0">
      <w:rPr>
        <w:noProof/>
      </w:rPr>
      <w:t>2</w:t>
    </w:r>
    <w:r w:rsidRPr="0024576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EC01" w14:textId="18407F4B" w:rsidR="00100A7D" w:rsidRDefault="00100A7D">
    <w:pPr>
      <w:pStyle w:val="Footer"/>
    </w:pPr>
    <w:r>
      <w:t>Office of the Provost - January 2</w:t>
    </w:r>
    <w:r w:rsidR="000C5334">
      <w:t>02</w:t>
    </w:r>
    <w:r w:rsidR="00B91E4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D3FDA" w14:textId="77777777" w:rsidR="005617B7" w:rsidRDefault="005617B7" w:rsidP="0029544A">
      <w:pPr>
        <w:spacing w:before="0" w:after="0"/>
      </w:pPr>
      <w:r>
        <w:separator/>
      </w:r>
    </w:p>
  </w:footnote>
  <w:footnote w:type="continuationSeparator" w:id="0">
    <w:p w14:paraId="6B1012F5" w14:textId="77777777" w:rsidR="005617B7" w:rsidRDefault="005617B7" w:rsidP="002954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BFEA6" w14:textId="06CC2092" w:rsidR="00794954" w:rsidRDefault="000C5334">
    <w:pPr>
      <w:pStyle w:val="Header"/>
    </w:pPr>
    <w:r>
      <w:rPr>
        <w:noProof/>
      </w:rPr>
      <w:drawing>
        <wp:inline distT="0" distB="0" distL="0" distR="0" wp14:anchorId="600A42F9" wp14:editId="207507BF">
          <wp:extent cx="895350" cy="835660"/>
          <wp:effectExtent l="0" t="0" r="0" b="254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49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80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F63"/>
    <w:multiLevelType w:val="multilevel"/>
    <w:tmpl w:val="D12C3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97F8B"/>
    <w:multiLevelType w:val="hybridMultilevel"/>
    <w:tmpl w:val="56160EA8"/>
    <w:lvl w:ilvl="0" w:tplc="CF1AA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B5"/>
    <w:multiLevelType w:val="hybridMultilevel"/>
    <w:tmpl w:val="67C8E4B2"/>
    <w:lvl w:ilvl="0" w:tplc="19C2683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77041"/>
    <w:multiLevelType w:val="hybridMultilevel"/>
    <w:tmpl w:val="7666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22"/>
  </w:num>
  <w:num w:numId="5">
    <w:abstractNumId w:val="12"/>
  </w:num>
  <w:num w:numId="6">
    <w:abstractNumId w:val="17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49"/>
    <w:rsid w:val="00021E1E"/>
    <w:rsid w:val="000232A5"/>
    <w:rsid w:val="000479CC"/>
    <w:rsid w:val="000548BA"/>
    <w:rsid w:val="00074566"/>
    <w:rsid w:val="000A7239"/>
    <w:rsid w:val="000B420E"/>
    <w:rsid w:val="000C5334"/>
    <w:rsid w:val="000D5418"/>
    <w:rsid w:val="00100A7D"/>
    <w:rsid w:val="00117284"/>
    <w:rsid w:val="00141680"/>
    <w:rsid w:val="00153AB8"/>
    <w:rsid w:val="0017041E"/>
    <w:rsid w:val="00183186"/>
    <w:rsid w:val="001B6DF4"/>
    <w:rsid w:val="001D2375"/>
    <w:rsid w:val="0024576F"/>
    <w:rsid w:val="00272247"/>
    <w:rsid w:val="00282089"/>
    <w:rsid w:val="00291BF8"/>
    <w:rsid w:val="0029544A"/>
    <w:rsid w:val="0029590F"/>
    <w:rsid w:val="002E138E"/>
    <w:rsid w:val="002E3B0A"/>
    <w:rsid w:val="003029AF"/>
    <w:rsid w:val="003237E8"/>
    <w:rsid w:val="0036134F"/>
    <w:rsid w:val="0039467E"/>
    <w:rsid w:val="003C61F0"/>
    <w:rsid w:val="003D47C0"/>
    <w:rsid w:val="004041CD"/>
    <w:rsid w:val="00416F62"/>
    <w:rsid w:val="00423734"/>
    <w:rsid w:val="0044436F"/>
    <w:rsid w:val="0047520B"/>
    <w:rsid w:val="004965D9"/>
    <w:rsid w:val="004A356E"/>
    <w:rsid w:val="004B2A6E"/>
    <w:rsid w:val="00530BF9"/>
    <w:rsid w:val="005617B7"/>
    <w:rsid w:val="00584789"/>
    <w:rsid w:val="005C7570"/>
    <w:rsid w:val="005D620B"/>
    <w:rsid w:val="0064249F"/>
    <w:rsid w:val="006F3BFB"/>
    <w:rsid w:val="007102C1"/>
    <w:rsid w:val="00751AC2"/>
    <w:rsid w:val="00760A16"/>
    <w:rsid w:val="007739C8"/>
    <w:rsid w:val="00794954"/>
    <w:rsid w:val="007A7086"/>
    <w:rsid w:val="007C2C4E"/>
    <w:rsid w:val="0081033C"/>
    <w:rsid w:val="008B1049"/>
    <w:rsid w:val="008B34B1"/>
    <w:rsid w:val="008B40DD"/>
    <w:rsid w:val="009059C8"/>
    <w:rsid w:val="00932E1A"/>
    <w:rsid w:val="00962759"/>
    <w:rsid w:val="009C4248"/>
    <w:rsid w:val="009C5DC6"/>
    <w:rsid w:val="009E728A"/>
    <w:rsid w:val="009E7F80"/>
    <w:rsid w:val="00A7531B"/>
    <w:rsid w:val="00AD02E1"/>
    <w:rsid w:val="00B23D96"/>
    <w:rsid w:val="00B42188"/>
    <w:rsid w:val="00B55522"/>
    <w:rsid w:val="00B842E3"/>
    <w:rsid w:val="00B91E40"/>
    <w:rsid w:val="00BA19FF"/>
    <w:rsid w:val="00C05556"/>
    <w:rsid w:val="00C54C25"/>
    <w:rsid w:val="00C609F7"/>
    <w:rsid w:val="00C84145"/>
    <w:rsid w:val="00CA5A78"/>
    <w:rsid w:val="00CD05C6"/>
    <w:rsid w:val="00CF3BD0"/>
    <w:rsid w:val="00D22CE0"/>
    <w:rsid w:val="00D43B02"/>
    <w:rsid w:val="00D44B8C"/>
    <w:rsid w:val="00DA28FA"/>
    <w:rsid w:val="00E12134"/>
    <w:rsid w:val="00E23232"/>
    <w:rsid w:val="00E91FA0"/>
    <w:rsid w:val="00EF7143"/>
    <w:rsid w:val="00F063C4"/>
    <w:rsid w:val="00F17A0C"/>
    <w:rsid w:val="00F80F0A"/>
    <w:rsid w:val="00F87980"/>
    <w:rsid w:val="00F91DEB"/>
    <w:rsid w:val="00F95F63"/>
    <w:rsid w:val="00FA5D92"/>
    <w:rsid w:val="00FB40B0"/>
    <w:rsid w:val="00FB6125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FA9059"/>
  <w15:docId w15:val="{41F4B20A-7768-41EF-9B90-A7D8F9D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4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6125"/>
  </w:style>
  <w:style w:type="paragraph" w:styleId="Heading1">
    <w:name w:val="heading 1"/>
    <w:basedOn w:val="Normal"/>
    <w:uiPriority w:val="2"/>
    <w:qFormat/>
    <w:rsid w:val="00FB6125"/>
    <w:pPr>
      <w:keepNext/>
      <w:outlineLvl w:val="0"/>
    </w:pPr>
    <w:rPr>
      <w:rFonts w:asciiTheme="majorHAnsi" w:hAnsiTheme="majorHAnsi" w:cs="Arial"/>
      <w:bCs/>
      <w:caps/>
      <w:kern w:val="32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760A1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Cs w:val="16"/>
    </w:rPr>
  </w:style>
  <w:style w:type="paragraph" w:styleId="Date">
    <w:name w:val="Date"/>
    <w:basedOn w:val="Normal"/>
    <w:link w:val="DateChar"/>
    <w:uiPriority w:val="7"/>
    <w:qFormat/>
    <w:rsid w:val="00FB6125"/>
    <w:pPr>
      <w:jc w:val="right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F17A0C"/>
    <w:rPr>
      <w:color w:val="808080"/>
    </w:rPr>
  </w:style>
  <w:style w:type="paragraph" w:styleId="ListBullet">
    <w:name w:val="List Bullet"/>
    <w:basedOn w:val="Normal"/>
    <w:uiPriority w:val="6"/>
    <w:rsid w:val="00FB6125"/>
    <w:pPr>
      <w:numPr>
        <w:numId w:val="23"/>
      </w:numPr>
      <w:spacing w:before="100" w:after="200"/>
    </w:pPr>
  </w:style>
  <w:style w:type="paragraph" w:styleId="Header">
    <w:name w:val="header"/>
    <w:basedOn w:val="Normal"/>
    <w:link w:val="HeaderChar"/>
    <w:uiPriority w:val="8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8"/>
    <w:rsid w:val="00117284"/>
  </w:style>
  <w:style w:type="paragraph" w:styleId="Footer">
    <w:name w:val="footer"/>
    <w:basedOn w:val="Normal"/>
    <w:link w:val="FooterChar"/>
    <w:uiPriority w:val="99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7284"/>
  </w:style>
  <w:style w:type="character" w:customStyle="1" w:styleId="DateChar">
    <w:name w:val="Date Char"/>
    <w:basedOn w:val="DefaultParagraphFont"/>
    <w:link w:val="Date"/>
    <w:uiPriority w:val="7"/>
    <w:rsid w:val="00FB6125"/>
    <w:rPr>
      <w:i/>
    </w:rPr>
  </w:style>
  <w:style w:type="character" w:styleId="Emphasis">
    <w:name w:val="Emphasis"/>
    <w:basedOn w:val="DefaultParagraphFont"/>
    <w:uiPriority w:val="7"/>
    <w:qFormat/>
    <w:rsid w:val="00C54C25"/>
    <w:rPr>
      <w:rFonts w:asciiTheme="minorHAnsi" w:hAnsiTheme="minorHAnsi"/>
      <w:i/>
      <w:iCs/>
      <w:sz w:val="18"/>
    </w:rPr>
  </w:style>
  <w:style w:type="paragraph" w:styleId="Title">
    <w:name w:val="Title"/>
    <w:basedOn w:val="Normal"/>
    <w:link w:val="TitleChar"/>
    <w:qFormat/>
    <w:rsid w:val="00FB6125"/>
    <w:pPr>
      <w:spacing w:before="0" w:after="120"/>
      <w:contextualSpacing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FB6125"/>
    <w:rPr>
      <w:rFonts w:eastAsiaTheme="majorEastAsia" w:cstheme="majorBidi"/>
      <w:b/>
      <w:caps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60A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Number">
    <w:name w:val="List Number"/>
    <w:basedOn w:val="Normal"/>
    <w:uiPriority w:val="6"/>
    <w:rsid w:val="00760A16"/>
    <w:pPr>
      <w:numPr>
        <w:numId w:val="17"/>
      </w:numPr>
      <w:contextualSpacing/>
    </w:pPr>
  </w:style>
  <w:style w:type="character" w:styleId="Hyperlink">
    <w:name w:val="Hyperlink"/>
    <w:basedOn w:val="DefaultParagraphFont"/>
    <w:unhideWhenUsed/>
    <w:rsid w:val="000548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zmirzayeva@aup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masek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37EA4-BF3F-4A72-AAAB-37DFC018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2</Pages>
  <Words>173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Tomasek</dc:creator>
  <cp:keywords/>
  <cp:lastModifiedBy>Zarifa Mirzayeva</cp:lastModifiedBy>
  <cp:revision>2</cp:revision>
  <cp:lastPrinted>2018-01-08T10:22:00Z</cp:lastPrinted>
  <dcterms:created xsi:type="dcterms:W3CDTF">2023-02-07T14:19:00Z</dcterms:created>
  <dcterms:modified xsi:type="dcterms:W3CDTF">2023-02-07T14:19:00Z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